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17D9" w14:textId="214DC595" w:rsidR="008D0133" w:rsidRPr="002439AE" w:rsidRDefault="00691F49" w:rsidP="00E02A43">
      <w:pPr>
        <w:pStyle w:val="Heading1"/>
        <w:rPr>
          <w:noProof/>
          <w:sz w:val="24"/>
          <w:szCs w:val="24"/>
        </w:rPr>
      </w:pPr>
      <w:bookmarkStart w:id="0" w:name="_Toc243877601"/>
      <w:r w:rsidRPr="002439AE">
        <w:rPr>
          <w:noProof/>
          <w:sz w:val="24"/>
          <w:szCs w:val="24"/>
        </w:rPr>
        <w:t>Library Prize for Undergraduate Research</w:t>
      </w:r>
      <w:bookmarkEnd w:id="0"/>
      <w:r w:rsidR="0022367D">
        <w:rPr>
          <w:noProof/>
          <w:sz w:val="24"/>
          <w:szCs w:val="24"/>
        </w:rPr>
        <w:t xml:space="preserve"> </w:t>
      </w:r>
    </w:p>
    <w:p w14:paraId="43F9DA7E" w14:textId="77777777" w:rsidR="008D0133" w:rsidRPr="002439AE" w:rsidRDefault="002439AE" w:rsidP="002439AE">
      <w:pPr>
        <w:rPr>
          <w:rFonts w:ascii="Tahoma" w:hAnsi="Tahoma" w:cs="Arial"/>
          <w:noProof/>
          <w:color w:val="78916E"/>
          <w:kern w:val="32"/>
        </w:rPr>
      </w:pPr>
      <w:r w:rsidRPr="002439AE">
        <w:rPr>
          <w:rFonts w:ascii="Tahoma" w:hAnsi="Tahoma" w:cs="Arial"/>
          <w:noProof/>
          <w:color w:val="78916E"/>
          <w:kern w:val="32"/>
        </w:rPr>
        <w:t>Faculty/Instructor Statement of Support of Student A</w:t>
      </w:r>
      <w:r w:rsidR="00691F49" w:rsidRPr="002439AE">
        <w:rPr>
          <w:rFonts w:ascii="Tahoma" w:hAnsi="Tahoma" w:cs="Arial"/>
          <w:noProof/>
          <w:color w:val="78916E"/>
          <w:kern w:val="32"/>
        </w:rPr>
        <w:t>pplication</w:t>
      </w:r>
    </w:p>
    <w:p w14:paraId="633FE020" w14:textId="77777777" w:rsidR="002439AE" w:rsidRDefault="002439AE" w:rsidP="002439AE"/>
    <w:p w14:paraId="248608FD" w14:textId="77777777" w:rsidR="00102D18" w:rsidRPr="0036244F" w:rsidRDefault="00102D18" w:rsidP="002439AE"/>
    <w:tbl>
      <w:tblPr>
        <w:tblW w:w="9930" w:type="dxa"/>
        <w:jc w:val="center"/>
        <w:tblLook w:val="01E0" w:firstRow="1" w:lastRow="1" w:firstColumn="1" w:lastColumn="1" w:noHBand="0" w:noVBand="0"/>
      </w:tblPr>
      <w:tblGrid>
        <w:gridCol w:w="2429"/>
        <w:gridCol w:w="4615"/>
        <w:gridCol w:w="1011"/>
        <w:gridCol w:w="1875"/>
      </w:tblGrid>
      <w:tr w:rsidR="00884F3E" w14:paraId="1ACE232C" w14:textId="77777777" w:rsidTr="009509EE">
        <w:trPr>
          <w:trHeight w:val="392"/>
          <w:jc w:val="center"/>
        </w:trPr>
        <w:tc>
          <w:tcPr>
            <w:tcW w:w="9930" w:type="dxa"/>
            <w:gridSpan w:val="4"/>
            <w:shd w:val="clear" w:color="auto" w:fill="F5F5DC"/>
            <w:vAlign w:val="center"/>
          </w:tcPr>
          <w:p w14:paraId="451391D3" w14:textId="77777777" w:rsidR="008D0133" w:rsidRPr="00112AFE" w:rsidRDefault="008D0133">
            <w:pPr>
              <w:pStyle w:val="Heading2"/>
            </w:pPr>
            <w:bookmarkStart w:id="1" w:name="_Toc243877602"/>
            <w:r>
              <w:t>Information</w:t>
            </w:r>
            <w:bookmarkEnd w:id="1"/>
          </w:p>
        </w:tc>
      </w:tr>
      <w:tr w:rsidR="00884F3E" w14:paraId="521AB0ED" w14:textId="77777777" w:rsidTr="009509EE">
        <w:trPr>
          <w:trHeight w:val="477"/>
          <w:jc w:val="center"/>
        </w:trPr>
        <w:tc>
          <w:tcPr>
            <w:tcW w:w="2429" w:type="dxa"/>
            <w:shd w:val="clear" w:color="auto" w:fill="auto"/>
            <w:vAlign w:val="center"/>
          </w:tcPr>
          <w:p w14:paraId="71280874" w14:textId="77777777" w:rsidR="00C22255" w:rsidRPr="00112AFE" w:rsidRDefault="002439AE">
            <w:pPr>
              <w:pStyle w:val="Body"/>
            </w:pPr>
            <w:r>
              <w:t>Faculty/Instructor n</w:t>
            </w:r>
            <w:r w:rsidR="00C22255">
              <w:t xml:space="preserve">ame:   </w:t>
            </w:r>
          </w:p>
        </w:tc>
        <w:tc>
          <w:tcPr>
            <w:tcW w:w="7501" w:type="dxa"/>
            <w:gridSpan w:val="3"/>
            <w:shd w:val="clear" w:color="auto" w:fill="auto"/>
            <w:vAlign w:val="center"/>
          </w:tcPr>
          <w:p w14:paraId="27D93032" w14:textId="77777777" w:rsidR="00C22255" w:rsidRDefault="002439AE">
            <w:pPr>
              <w:pStyle w:val="Body"/>
            </w:pPr>
            <w:r>
              <w:fldChar w:fldCharType="begin">
                <w:ffData>
                  <w:name w:val="Text29"/>
                  <w:enabled/>
                  <w:calcOnExit w:val="0"/>
                  <w:textInput/>
                </w:ffData>
              </w:fldChar>
            </w:r>
            <w:bookmarkStart w:id="2" w:name="Text29"/>
            <w:r>
              <w:instrText xml:space="preserve"> FORMTEXT </w:instrText>
            </w:r>
            <w:r>
              <w:fldChar w:fldCharType="separate"/>
            </w:r>
            <w:r w:rsidR="00770972">
              <w:t> </w:t>
            </w:r>
            <w:r w:rsidR="00770972">
              <w:t> </w:t>
            </w:r>
            <w:r w:rsidR="00770972">
              <w:t> </w:t>
            </w:r>
            <w:r w:rsidR="00770972">
              <w:t> </w:t>
            </w:r>
            <w:r w:rsidR="00770972">
              <w:t> </w:t>
            </w:r>
            <w:r>
              <w:fldChar w:fldCharType="end"/>
            </w:r>
            <w:bookmarkEnd w:id="2"/>
          </w:p>
        </w:tc>
      </w:tr>
      <w:tr w:rsidR="002439AE" w14:paraId="49F66D2B" w14:textId="77777777" w:rsidTr="009509EE">
        <w:trPr>
          <w:trHeight w:val="369"/>
          <w:jc w:val="center"/>
        </w:trPr>
        <w:tc>
          <w:tcPr>
            <w:tcW w:w="2429" w:type="dxa"/>
            <w:shd w:val="clear" w:color="auto" w:fill="auto"/>
            <w:vAlign w:val="center"/>
          </w:tcPr>
          <w:p w14:paraId="650247DE" w14:textId="77777777" w:rsidR="002439AE" w:rsidRPr="00112AFE" w:rsidRDefault="002439AE">
            <w:pPr>
              <w:pStyle w:val="Body"/>
            </w:pPr>
            <w:r>
              <w:t>D</w:t>
            </w:r>
            <w:bookmarkStart w:id="3" w:name="Text24"/>
            <w:r>
              <w:t xml:space="preserve">epartment: </w:t>
            </w:r>
          </w:p>
        </w:tc>
        <w:bookmarkEnd w:id="3"/>
        <w:tc>
          <w:tcPr>
            <w:tcW w:w="7501" w:type="dxa"/>
            <w:gridSpan w:val="3"/>
            <w:shd w:val="clear" w:color="auto" w:fill="auto"/>
            <w:vAlign w:val="center"/>
          </w:tcPr>
          <w:p w14:paraId="238BEC56" w14:textId="77777777" w:rsidR="002439AE" w:rsidRDefault="002439AE" w:rsidP="00B67DDC">
            <w:pPr>
              <w:pStyle w:val="Body"/>
            </w:pPr>
            <w:r>
              <w:fldChar w:fldCharType="begin">
                <w:ffData>
                  <w:name w:val="Text30"/>
                  <w:enabled/>
                  <w:calcOnExit w:val="0"/>
                  <w:textInput/>
                </w:ffData>
              </w:fldChar>
            </w:r>
            <w:bookmarkStart w:id="4" w:name="Text30"/>
            <w:r>
              <w:instrText xml:space="preserve"> FORMTEXT </w:instrText>
            </w:r>
            <w:r>
              <w:fldChar w:fldCharType="separate"/>
            </w:r>
            <w:r w:rsidR="00770972">
              <w:t> </w:t>
            </w:r>
            <w:r w:rsidR="00770972">
              <w:t> </w:t>
            </w:r>
            <w:r w:rsidR="00770972">
              <w:t> </w:t>
            </w:r>
            <w:r w:rsidR="00770972">
              <w:t> </w:t>
            </w:r>
            <w:r w:rsidR="00770972">
              <w:t> </w:t>
            </w:r>
            <w:r>
              <w:fldChar w:fldCharType="end"/>
            </w:r>
            <w:bookmarkEnd w:id="4"/>
          </w:p>
        </w:tc>
      </w:tr>
      <w:tr w:rsidR="00102D18" w14:paraId="0137EB53" w14:textId="77777777" w:rsidTr="009509EE">
        <w:trPr>
          <w:trHeight w:val="531"/>
          <w:jc w:val="center"/>
        </w:trPr>
        <w:tc>
          <w:tcPr>
            <w:tcW w:w="2429" w:type="dxa"/>
            <w:shd w:val="clear" w:color="auto" w:fill="auto"/>
            <w:vAlign w:val="center"/>
          </w:tcPr>
          <w:p w14:paraId="0DC6E0DE" w14:textId="77777777" w:rsidR="00102D18" w:rsidRDefault="00102D18" w:rsidP="00884F3E">
            <w:pPr>
              <w:pStyle w:val="Body"/>
            </w:pPr>
            <w:r>
              <w:t>E-mail:</w:t>
            </w:r>
          </w:p>
        </w:tc>
        <w:tc>
          <w:tcPr>
            <w:tcW w:w="4615" w:type="dxa"/>
            <w:shd w:val="clear" w:color="auto" w:fill="auto"/>
            <w:vAlign w:val="center"/>
          </w:tcPr>
          <w:p w14:paraId="21AD5AC0" w14:textId="77777777" w:rsidR="00102D18" w:rsidRDefault="00102D18" w:rsidP="00884F3E">
            <w:pPr>
              <w:pStyle w:val="Body"/>
            </w:pPr>
            <w:r>
              <w:fldChar w:fldCharType="begin">
                <w:ffData>
                  <w:name w:val="Text37"/>
                  <w:enabled/>
                  <w:calcOnExit w:val="0"/>
                  <w:textInput/>
                </w:ffData>
              </w:fldChar>
            </w:r>
            <w:bookmarkStart w:id="5" w:name="Text37"/>
            <w:r>
              <w:instrText xml:space="preserve"> FORMTEXT </w:instrText>
            </w:r>
            <w:r>
              <w:fldChar w:fldCharType="separate"/>
            </w:r>
            <w:r w:rsidR="00770972">
              <w:t> </w:t>
            </w:r>
            <w:r w:rsidR="00770972">
              <w:t> </w:t>
            </w:r>
            <w:r w:rsidR="00770972">
              <w:t> </w:t>
            </w:r>
            <w:r w:rsidR="00770972">
              <w:t> </w:t>
            </w:r>
            <w:r w:rsidR="00770972">
              <w:t> </w:t>
            </w:r>
            <w:r>
              <w:fldChar w:fldCharType="end"/>
            </w:r>
            <w:bookmarkEnd w:id="5"/>
          </w:p>
        </w:tc>
        <w:tc>
          <w:tcPr>
            <w:tcW w:w="1011" w:type="dxa"/>
            <w:shd w:val="clear" w:color="auto" w:fill="auto"/>
            <w:vAlign w:val="center"/>
          </w:tcPr>
          <w:p w14:paraId="127F30C6" w14:textId="77777777" w:rsidR="00102D18" w:rsidRDefault="00102D18" w:rsidP="00884F3E">
            <w:pPr>
              <w:pStyle w:val="Body"/>
            </w:pPr>
            <w:r>
              <w:t>Phone:</w:t>
            </w:r>
          </w:p>
        </w:tc>
        <w:tc>
          <w:tcPr>
            <w:tcW w:w="1875" w:type="dxa"/>
            <w:shd w:val="clear" w:color="auto" w:fill="auto"/>
            <w:vAlign w:val="center"/>
          </w:tcPr>
          <w:p w14:paraId="347ED82C" w14:textId="77777777" w:rsidR="00102D18" w:rsidRDefault="00102D18" w:rsidP="00884F3E">
            <w:pPr>
              <w:pStyle w:val="Body"/>
            </w:pPr>
            <w:r>
              <w:fldChar w:fldCharType="begin">
                <w:ffData>
                  <w:name w:val="Text38"/>
                  <w:enabled/>
                  <w:calcOnExit w:val="0"/>
                  <w:textInput/>
                </w:ffData>
              </w:fldChar>
            </w:r>
            <w:bookmarkStart w:id="6" w:name="Text38"/>
            <w:r>
              <w:instrText xml:space="preserve"> FORMTEXT </w:instrText>
            </w:r>
            <w:r>
              <w:fldChar w:fldCharType="separate"/>
            </w:r>
            <w:r w:rsidR="00770972">
              <w:t> </w:t>
            </w:r>
            <w:r w:rsidR="00770972">
              <w:t> </w:t>
            </w:r>
            <w:r w:rsidR="00770972">
              <w:t> </w:t>
            </w:r>
            <w:r w:rsidR="00770972">
              <w:t> </w:t>
            </w:r>
            <w:r w:rsidR="00770972">
              <w:t> </w:t>
            </w:r>
            <w:r>
              <w:fldChar w:fldCharType="end"/>
            </w:r>
            <w:bookmarkEnd w:id="6"/>
          </w:p>
        </w:tc>
      </w:tr>
      <w:tr w:rsidR="00884F3E" w14:paraId="69D0F43D" w14:textId="77777777" w:rsidTr="009509EE">
        <w:trPr>
          <w:trHeight w:val="531"/>
          <w:jc w:val="center"/>
        </w:trPr>
        <w:tc>
          <w:tcPr>
            <w:tcW w:w="2429" w:type="dxa"/>
            <w:shd w:val="clear" w:color="auto" w:fill="auto"/>
            <w:vAlign w:val="center"/>
          </w:tcPr>
          <w:p w14:paraId="594B92BD" w14:textId="77777777" w:rsidR="004D559F" w:rsidRDefault="004D559F">
            <w:pPr>
              <w:pStyle w:val="Body"/>
            </w:pPr>
            <w:r>
              <w:t>Title of Paper/Project:</w:t>
            </w:r>
          </w:p>
        </w:tc>
        <w:tc>
          <w:tcPr>
            <w:tcW w:w="7501" w:type="dxa"/>
            <w:gridSpan w:val="3"/>
            <w:shd w:val="clear" w:color="auto" w:fill="auto"/>
            <w:vAlign w:val="center"/>
          </w:tcPr>
          <w:p w14:paraId="4349305B" w14:textId="77777777" w:rsidR="004D559F" w:rsidRDefault="002439AE" w:rsidP="00884F3E">
            <w:pPr>
              <w:pStyle w:val="Body"/>
            </w:pPr>
            <w:r>
              <w:fldChar w:fldCharType="begin">
                <w:ffData>
                  <w:name w:val="Text32"/>
                  <w:enabled/>
                  <w:calcOnExit w:val="0"/>
                  <w:textInput/>
                </w:ffData>
              </w:fldChar>
            </w:r>
            <w:bookmarkStart w:id="7" w:name="Text32"/>
            <w:r>
              <w:instrText xml:space="preserve"> FORMTEXT </w:instrText>
            </w:r>
            <w:r>
              <w:fldChar w:fldCharType="separate"/>
            </w:r>
            <w:r w:rsidR="00770972">
              <w:t> </w:t>
            </w:r>
            <w:r w:rsidR="00770972">
              <w:t> </w:t>
            </w:r>
            <w:r w:rsidR="00770972">
              <w:t> </w:t>
            </w:r>
            <w:r w:rsidR="00770972">
              <w:t> </w:t>
            </w:r>
            <w:r w:rsidR="00770972">
              <w:t> </w:t>
            </w:r>
            <w:r>
              <w:fldChar w:fldCharType="end"/>
            </w:r>
            <w:bookmarkEnd w:id="7"/>
          </w:p>
        </w:tc>
      </w:tr>
      <w:tr w:rsidR="00884F3E" w14:paraId="6D1E3FF6" w14:textId="77777777" w:rsidTr="009509EE">
        <w:trPr>
          <w:trHeight w:val="540"/>
          <w:jc w:val="center"/>
        </w:trPr>
        <w:tc>
          <w:tcPr>
            <w:tcW w:w="2429" w:type="dxa"/>
            <w:shd w:val="clear" w:color="auto" w:fill="auto"/>
            <w:vAlign w:val="center"/>
          </w:tcPr>
          <w:p w14:paraId="1036B88E" w14:textId="77777777" w:rsidR="004D559F" w:rsidRDefault="00E02A43">
            <w:pPr>
              <w:pStyle w:val="Body"/>
            </w:pPr>
            <w:r>
              <w:t>S</w:t>
            </w:r>
            <w:r w:rsidR="002439AE">
              <w:t>tudent</w:t>
            </w:r>
            <w:r>
              <w:t xml:space="preserve"> name</w:t>
            </w:r>
            <w:r w:rsidR="002439AE">
              <w:t>:</w:t>
            </w:r>
          </w:p>
        </w:tc>
        <w:tc>
          <w:tcPr>
            <w:tcW w:w="7501" w:type="dxa"/>
            <w:gridSpan w:val="3"/>
            <w:shd w:val="clear" w:color="auto" w:fill="auto"/>
            <w:vAlign w:val="center"/>
          </w:tcPr>
          <w:p w14:paraId="1E52E4BF" w14:textId="77777777" w:rsidR="004D559F" w:rsidRPr="004D559F" w:rsidRDefault="002439AE" w:rsidP="00884F3E">
            <w:pPr>
              <w:pStyle w:val="Body"/>
            </w:pPr>
            <w:r>
              <w:fldChar w:fldCharType="begin">
                <w:ffData>
                  <w:name w:val="Text31"/>
                  <w:enabled/>
                  <w:calcOnExit w:val="0"/>
                  <w:textInput/>
                </w:ffData>
              </w:fldChar>
            </w:r>
            <w:bookmarkStart w:id="8" w:name="Text31"/>
            <w:r>
              <w:instrText xml:space="preserve"> FORMTEXT </w:instrText>
            </w:r>
            <w:r>
              <w:fldChar w:fldCharType="separate"/>
            </w:r>
            <w:r w:rsidR="00770972">
              <w:t> </w:t>
            </w:r>
            <w:r w:rsidR="00770972">
              <w:t> </w:t>
            </w:r>
            <w:r w:rsidR="00770972">
              <w:t> </w:t>
            </w:r>
            <w:r w:rsidR="00770972">
              <w:t> </w:t>
            </w:r>
            <w:r w:rsidR="00770972">
              <w:t> </w:t>
            </w:r>
            <w:r>
              <w:fldChar w:fldCharType="end"/>
            </w:r>
            <w:bookmarkEnd w:id="8"/>
          </w:p>
        </w:tc>
      </w:tr>
      <w:tr w:rsidR="00884F3E" w14:paraId="3B2779B7" w14:textId="77777777" w:rsidTr="009509EE">
        <w:trPr>
          <w:trHeight w:val="345"/>
          <w:jc w:val="center"/>
        </w:trPr>
        <w:tc>
          <w:tcPr>
            <w:tcW w:w="2429" w:type="dxa"/>
            <w:shd w:val="clear" w:color="auto" w:fill="auto"/>
            <w:vAlign w:val="center"/>
          </w:tcPr>
          <w:p w14:paraId="3C88B2A2" w14:textId="77777777" w:rsidR="008D0133" w:rsidRPr="00112AFE" w:rsidRDefault="002439AE">
            <w:pPr>
              <w:pStyle w:val="Body"/>
            </w:pPr>
            <w:r>
              <w:t>Course number</w:t>
            </w:r>
            <w:r w:rsidR="004D559F">
              <w:t>:</w:t>
            </w:r>
          </w:p>
        </w:tc>
        <w:tc>
          <w:tcPr>
            <w:tcW w:w="7501" w:type="dxa"/>
            <w:gridSpan w:val="3"/>
            <w:shd w:val="clear" w:color="auto" w:fill="auto"/>
            <w:vAlign w:val="center"/>
          </w:tcPr>
          <w:p w14:paraId="6339CAD7" w14:textId="77777777" w:rsidR="008D0133" w:rsidRDefault="002439AE" w:rsidP="00884F3E">
            <w:pPr>
              <w:pStyle w:val="Body"/>
            </w:pPr>
            <w:r>
              <w:fldChar w:fldCharType="begin">
                <w:ffData>
                  <w:name w:val="Text33"/>
                  <w:enabled/>
                  <w:calcOnExit w:val="0"/>
                  <w:textInput/>
                </w:ffData>
              </w:fldChar>
            </w:r>
            <w:bookmarkStart w:id="9" w:name="Text33"/>
            <w:r>
              <w:instrText xml:space="preserve"> FORMTEXT </w:instrText>
            </w:r>
            <w:r>
              <w:fldChar w:fldCharType="separate"/>
            </w:r>
            <w:r w:rsidR="00770972">
              <w:t> </w:t>
            </w:r>
            <w:r w:rsidR="00770972">
              <w:t> </w:t>
            </w:r>
            <w:r w:rsidR="00770972">
              <w:t> </w:t>
            </w:r>
            <w:r w:rsidR="00770972">
              <w:t> </w:t>
            </w:r>
            <w:r w:rsidR="00770972">
              <w:t> </w:t>
            </w:r>
            <w:r>
              <w:fldChar w:fldCharType="end"/>
            </w:r>
            <w:bookmarkEnd w:id="9"/>
          </w:p>
        </w:tc>
      </w:tr>
      <w:tr w:rsidR="00884F3E" w14:paraId="36F1AF17" w14:textId="77777777" w:rsidTr="009509EE">
        <w:trPr>
          <w:trHeight w:val="329"/>
          <w:jc w:val="center"/>
        </w:trPr>
        <w:tc>
          <w:tcPr>
            <w:tcW w:w="2429" w:type="dxa"/>
            <w:shd w:val="clear" w:color="auto" w:fill="auto"/>
            <w:vAlign w:val="center"/>
          </w:tcPr>
          <w:p w14:paraId="747532A0" w14:textId="77777777" w:rsidR="004D559F" w:rsidRPr="00112AFE" w:rsidRDefault="002439AE">
            <w:pPr>
              <w:pStyle w:val="Body"/>
            </w:pPr>
            <w:r>
              <w:t>Course name:</w:t>
            </w:r>
          </w:p>
        </w:tc>
        <w:tc>
          <w:tcPr>
            <w:tcW w:w="7501" w:type="dxa"/>
            <w:gridSpan w:val="3"/>
            <w:shd w:val="clear" w:color="auto" w:fill="auto"/>
            <w:vAlign w:val="center"/>
          </w:tcPr>
          <w:p w14:paraId="4F241976" w14:textId="77777777" w:rsidR="004D559F" w:rsidRDefault="002439AE" w:rsidP="004D559F">
            <w:pPr>
              <w:pStyle w:val="Body"/>
            </w:pPr>
            <w:r>
              <w:fldChar w:fldCharType="begin">
                <w:ffData>
                  <w:name w:val="Text34"/>
                  <w:enabled/>
                  <w:calcOnExit w:val="0"/>
                  <w:textInput/>
                </w:ffData>
              </w:fldChar>
            </w:r>
            <w:bookmarkStart w:id="10" w:name="Text34"/>
            <w:r>
              <w:instrText xml:space="preserve"> FORMTEXT </w:instrText>
            </w:r>
            <w:r>
              <w:fldChar w:fldCharType="separate"/>
            </w:r>
            <w:r w:rsidR="00770972">
              <w:t> </w:t>
            </w:r>
            <w:r w:rsidR="00770972">
              <w:t> </w:t>
            </w:r>
            <w:r w:rsidR="00770972">
              <w:t> </w:t>
            </w:r>
            <w:r w:rsidR="00770972">
              <w:t> </w:t>
            </w:r>
            <w:r w:rsidR="00770972">
              <w:t> </w:t>
            </w:r>
            <w:r>
              <w:fldChar w:fldCharType="end"/>
            </w:r>
            <w:bookmarkEnd w:id="10"/>
          </w:p>
        </w:tc>
      </w:tr>
    </w:tbl>
    <w:p w14:paraId="70D6DC6B" w14:textId="77777777" w:rsidR="008D0133" w:rsidRDefault="008D0133">
      <w:pPr>
        <w:pStyle w:val="Body"/>
        <w:rPr>
          <w:sz w:val="10"/>
          <w:szCs w:val="10"/>
        </w:rPr>
      </w:pPr>
    </w:p>
    <w:tbl>
      <w:tblPr>
        <w:tblW w:w="7503" w:type="dxa"/>
        <w:tblLook w:val="01E0" w:firstRow="1" w:lastRow="1" w:firstColumn="1" w:lastColumn="1" w:noHBand="0" w:noVBand="0"/>
      </w:tblPr>
      <w:tblGrid>
        <w:gridCol w:w="2918"/>
        <w:gridCol w:w="1543"/>
        <w:gridCol w:w="978"/>
        <w:gridCol w:w="1107"/>
        <w:gridCol w:w="957"/>
      </w:tblGrid>
      <w:tr w:rsidR="002203FD" w:rsidRPr="009509EE" w14:paraId="7F6A2AFA" w14:textId="77777777" w:rsidTr="002203FD">
        <w:trPr>
          <w:trHeight w:val="342"/>
        </w:trPr>
        <w:tc>
          <w:tcPr>
            <w:tcW w:w="3045" w:type="dxa"/>
            <w:shd w:val="clear" w:color="auto" w:fill="auto"/>
            <w:vAlign w:val="center"/>
          </w:tcPr>
          <w:p w14:paraId="7DD2F79E" w14:textId="77777777" w:rsidR="002203FD" w:rsidRDefault="002203FD" w:rsidP="00B67DDC">
            <w:pPr>
              <w:pStyle w:val="Body"/>
            </w:pPr>
            <w:r>
              <w:t xml:space="preserve">Semester course was taught:  </w:t>
            </w:r>
          </w:p>
          <w:p w14:paraId="21726741" w14:textId="54AE9B08" w:rsidR="002203FD" w:rsidRDefault="002203FD" w:rsidP="00B67DDC">
            <w:pPr>
              <w:pStyle w:val="Body"/>
            </w:pPr>
            <w:r>
              <w:t xml:space="preserve">                  Spring 20[</w:t>
            </w:r>
            <w:r>
              <w:fldChar w:fldCharType="begin">
                <w:ffData>
                  <w:name w:val="Text42"/>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p>
          <w:p w14:paraId="3CEFF005" w14:textId="77777777" w:rsidR="002203FD" w:rsidRDefault="002203FD" w:rsidP="00B67DDC">
            <w:pPr>
              <w:pStyle w:val="Body"/>
            </w:pPr>
          </w:p>
        </w:tc>
        <w:tc>
          <w:tcPr>
            <w:tcW w:w="1543" w:type="dxa"/>
            <w:shd w:val="clear" w:color="auto" w:fill="auto"/>
            <w:vAlign w:val="center"/>
          </w:tcPr>
          <w:p w14:paraId="5BD7CDA0" w14:textId="27285043" w:rsidR="002203FD" w:rsidRDefault="002203FD" w:rsidP="00E02A43">
            <w:pPr>
              <w:pStyle w:val="Body"/>
            </w:pPr>
            <w:r>
              <w:t>Summer20[</w:t>
            </w:r>
            <w:r>
              <w:fldChar w:fldCharType="begin">
                <w:ffData>
                  <w:name w:val="Text41"/>
                  <w:enabled/>
                  <w:calcOnExit w:val="0"/>
                  <w:textInput>
                    <w:maxLength w:val="2"/>
                  </w:textInput>
                </w:ffData>
              </w:fldChar>
            </w:r>
            <w:bookmarkStart w:id="11" w:name="Text41"/>
            <w:r>
              <w:instrText xml:space="preserve"> FORMTEXT </w:instrText>
            </w:r>
            <w:r>
              <w:fldChar w:fldCharType="separate"/>
            </w:r>
            <w:r>
              <w:rPr>
                <w:noProof/>
              </w:rPr>
              <w:t> </w:t>
            </w:r>
            <w:r>
              <w:rPr>
                <w:noProof/>
              </w:rPr>
              <w:t> </w:t>
            </w:r>
            <w:r>
              <w:fldChar w:fldCharType="end"/>
            </w:r>
            <w:bookmarkEnd w:id="11"/>
            <w:r>
              <w:t>]</w:t>
            </w:r>
          </w:p>
        </w:tc>
        <w:tc>
          <w:tcPr>
            <w:tcW w:w="1029" w:type="dxa"/>
            <w:shd w:val="clear" w:color="auto" w:fill="auto"/>
            <w:vAlign w:val="center"/>
          </w:tcPr>
          <w:p w14:paraId="00F85CDA" w14:textId="3D1AA07D" w:rsidR="002203FD" w:rsidRDefault="002203FD" w:rsidP="00B67DDC">
            <w:pPr>
              <w:pStyle w:val="Body"/>
            </w:pPr>
          </w:p>
        </w:tc>
        <w:tc>
          <w:tcPr>
            <w:tcW w:w="879" w:type="dxa"/>
            <w:shd w:val="clear" w:color="auto" w:fill="auto"/>
            <w:vAlign w:val="center"/>
          </w:tcPr>
          <w:p w14:paraId="530ED5FC" w14:textId="3F5FF7BE" w:rsidR="002203FD" w:rsidRDefault="002203FD" w:rsidP="00E02A43">
            <w:pPr>
              <w:pStyle w:val="Body"/>
            </w:pPr>
            <w:r>
              <w:t>Fall20[</w:t>
            </w:r>
            <w:r>
              <w:fldChar w:fldCharType="begin">
                <w:ffData>
                  <w:name w:val="Text41"/>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p>
        </w:tc>
        <w:tc>
          <w:tcPr>
            <w:tcW w:w="1007" w:type="dxa"/>
            <w:shd w:val="clear" w:color="auto" w:fill="auto"/>
            <w:vAlign w:val="center"/>
          </w:tcPr>
          <w:p w14:paraId="7B3406A0" w14:textId="1816C413" w:rsidR="002203FD" w:rsidRDefault="002203FD" w:rsidP="00B67DDC">
            <w:pPr>
              <w:pStyle w:val="Body"/>
            </w:pPr>
          </w:p>
        </w:tc>
      </w:tr>
    </w:tbl>
    <w:p w14:paraId="26FFB607" w14:textId="77777777" w:rsidR="00B67DDC" w:rsidRDefault="00B67DDC">
      <w:pPr>
        <w:pStyle w:val="Body"/>
        <w:rPr>
          <w:sz w:val="10"/>
          <w:szCs w:val="10"/>
        </w:rPr>
      </w:pPr>
    </w:p>
    <w:tbl>
      <w:tblPr>
        <w:tblW w:w="9932" w:type="dxa"/>
        <w:jc w:val="center"/>
        <w:tblLook w:val="01E0" w:firstRow="1" w:lastRow="1" w:firstColumn="1" w:lastColumn="1" w:noHBand="0" w:noVBand="0"/>
      </w:tblPr>
      <w:tblGrid>
        <w:gridCol w:w="9932"/>
      </w:tblGrid>
      <w:tr w:rsidR="00BE01B8" w:rsidRPr="00112AFE" w14:paraId="2EB294D5" w14:textId="77777777" w:rsidTr="009509EE">
        <w:trPr>
          <w:cantSplit/>
          <w:trHeight w:val="600"/>
          <w:jc w:val="center"/>
        </w:trPr>
        <w:tc>
          <w:tcPr>
            <w:tcW w:w="9932" w:type="dxa"/>
            <w:shd w:val="clear" w:color="auto" w:fill="F5F5DC"/>
          </w:tcPr>
          <w:p w14:paraId="3AF6F21A" w14:textId="6543A13C" w:rsidR="00B67DDC" w:rsidRPr="002203FD" w:rsidRDefault="002439AE" w:rsidP="00E02A43">
            <w:pPr>
              <w:pStyle w:val="Heading2"/>
              <w:rPr>
                <w:noProof/>
                <w:kern w:val="32"/>
                <w:sz w:val="20"/>
                <w:szCs w:val="20"/>
              </w:rPr>
            </w:pPr>
            <w:r w:rsidRPr="009509EE">
              <w:rPr>
                <w:b w:val="0"/>
                <w:bCs w:val="0"/>
                <w:iCs w:val="0"/>
                <w:noProof/>
                <w:kern w:val="32"/>
                <w:sz w:val="20"/>
                <w:szCs w:val="20"/>
              </w:rPr>
              <w:t xml:space="preserve">Please type your responses below.  The response fields will expand to accommodate the text entered.  </w:t>
            </w:r>
            <w:r w:rsidR="002203FD">
              <w:rPr>
                <w:b w:val="0"/>
                <w:bCs w:val="0"/>
                <w:iCs w:val="0"/>
                <w:noProof/>
                <w:kern w:val="32"/>
                <w:sz w:val="20"/>
                <w:szCs w:val="20"/>
              </w:rPr>
              <w:t xml:space="preserve">For deadlines, see </w:t>
            </w:r>
            <w:hyperlink r:id="rId5" w:tgtFrame="_blank" w:history="1">
              <w:r w:rsidR="00205168">
                <w:rPr>
                  <w:rStyle w:val="Hyperlink"/>
                  <w:rFonts w:ascii="Arial" w:hAnsi="Arial"/>
                  <w:color w:val="1155CC"/>
                  <w:shd w:val="clear" w:color="auto" w:fill="FFFFFF"/>
                </w:rPr>
                <w:t>https://www.lib.berkeley.edu/research/library-prize</w:t>
              </w:r>
            </w:hyperlink>
          </w:p>
        </w:tc>
      </w:tr>
      <w:tr w:rsidR="00BE01B8" w14:paraId="0876700B"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792"/>
          <w:jc w:val="center"/>
        </w:trPr>
        <w:tc>
          <w:tcPr>
            <w:tcW w:w="9932" w:type="dxa"/>
            <w:tcBorders>
              <w:top w:val="nil"/>
              <w:left w:val="nil"/>
              <w:bottom w:val="nil"/>
              <w:right w:val="nil"/>
            </w:tcBorders>
            <w:shd w:val="clear" w:color="auto" w:fill="auto"/>
            <w:vAlign w:val="center"/>
          </w:tcPr>
          <w:p w14:paraId="14046A80" w14:textId="77777777" w:rsidR="002439AE" w:rsidRPr="00112AFE" w:rsidRDefault="00DF55A6" w:rsidP="009509EE">
            <w:pPr>
              <w:pStyle w:val="Body"/>
              <w:numPr>
                <w:ilvl w:val="0"/>
                <w:numId w:val="2"/>
              </w:numPr>
              <w:tabs>
                <w:tab w:val="clear" w:pos="720"/>
                <w:tab w:val="num" w:pos="432"/>
              </w:tabs>
              <w:ind w:left="432"/>
            </w:pPr>
            <w:r w:rsidRPr="00DF55A6">
              <w:t>In your opinion, how did the student's use of library services, print and/or electronic collections, and other resources, contribute to an exceptional research paper?</w:t>
            </w:r>
          </w:p>
        </w:tc>
      </w:tr>
      <w:tr w:rsidR="00BE01B8" w14:paraId="30A4F021"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1485"/>
          <w:jc w:val="center"/>
        </w:trPr>
        <w:tc>
          <w:tcPr>
            <w:tcW w:w="9932" w:type="dxa"/>
            <w:tcBorders>
              <w:top w:val="nil"/>
              <w:left w:val="nil"/>
              <w:bottom w:val="nil"/>
              <w:right w:val="nil"/>
            </w:tcBorders>
            <w:shd w:val="clear" w:color="auto" w:fill="auto"/>
          </w:tcPr>
          <w:p w14:paraId="42B50AAC" w14:textId="77777777" w:rsidR="00DF55A6" w:rsidRDefault="00DF55A6" w:rsidP="00770972">
            <w:pPr>
              <w:pStyle w:val="Body"/>
            </w:pPr>
            <w:r>
              <w:fldChar w:fldCharType="begin">
                <w:ffData>
                  <w:name w:val="Text35"/>
                  <w:enabled/>
                  <w:calcOnExit w:val="0"/>
                  <w:textInput/>
                </w:ffData>
              </w:fldChar>
            </w:r>
            <w:bookmarkStart w:id="12" w:name="Text35"/>
            <w:r>
              <w:instrText xml:space="preserve"> FORMTEXT </w:instrText>
            </w:r>
            <w:r>
              <w:fldChar w:fldCharType="separate"/>
            </w:r>
            <w:r w:rsidR="00770972">
              <w:t> </w:t>
            </w:r>
            <w:r w:rsidR="00770972">
              <w:t> </w:t>
            </w:r>
            <w:r w:rsidR="00770972">
              <w:t> </w:t>
            </w:r>
            <w:r w:rsidR="00770972">
              <w:t> </w:t>
            </w:r>
            <w:r w:rsidR="00770972">
              <w:t> </w:t>
            </w:r>
            <w:r>
              <w:fldChar w:fldCharType="end"/>
            </w:r>
            <w:bookmarkEnd w:id="12"/>
          </w:p>
          <w:p w14:paraId="36673690" w14:textId="77777777" w:rsidR="00CC175D" w:rsidRDefault="00CC175D" w:rsidP="00CC175D">
            <w:pPr>
              <w:pStyle w:val="Body"/>
            </w:pPr>
          </w:p>
        </w:tc>
      </w:tr>
      <w:tr w:rsidR="00BE01B8" w14:paraId="6FD39470"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936"/>
          <w:jc w:val="center"/>
        </w:trPr>
        <w:tc>
          <w:tcPr>
            <w:tcW w:w="9932" w:type="dxa"/>
            <w:tcBorders>
              <w:top w:val="nil"/>
              <w:left w:val="nil"/>
              <w:bottom w:val="nil"/>
              <w:right w:val="nil"/>
            </w:tcBorders>
            <w:shd w:val="clear" w:color="auto" w:fill="auto"/>
            <w:vAlign w:val="center"/>
          </w:tcPr>
          <w:p w14:paraId="429CF635" w14:textId="77777777" w:rsidR="00E02A43" w:rsidRDefault="00DF55A6" w:rsidP="009509EE">
            <w:pPr>
              <w:pStyle w:val="Body"/>
              <w:numPr>
                <w:ilvl w:val="0"/>
                <w:numId w:val="2"/>
              </w:numPr>
              <w:tabs>
                <w:tab w:val="clear" w:pos="720"/>
                <w:tab w:val="num" w:pos="432"/>
              </w:tabs>
              <w:ind w:left="432"/>
            </w:pPr>
            <w:r>
              <w:t xml:space="preserve">Please comment on the content and quality of the paper, especially addressing the appropriate and thorough use of research materials. </w:t>
            </w:r>
          </w:p>
          <w:p w14:paraId="1A9E2F64" w14:textId="77777777" w:rsidR="00E02A43" w:rsidRDefault="00E02A43" w:rsidP="00E02A43">
            <w:pPr>
              <w:pStyle w:val="Body"/>
              <w:ind w:left="72"/>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418CC487" w14:textId="77777777" w:rsidR="00E02A43" w:rsidRDefault="00E02A43" w:rsidP="00E02A43">
            <w:pPr>
              <w:pStyle w:val="Body"/>
              <w:ind w:left="72"/>
            </w:pPr>
          </w:p>
          <w:p w14:paraId="505C4788" w14:textId="77777777" w:rsidR="00E02A43" w:rsidRDefault="00E02A43" w:rsidP="00E02A43">
            <w:pPr>
              <w:pStyle w:val="Body"/>
              <w:ind w:left="72"/>
            </w:pPr>
          </w:p>
          <w:p w14:paraId="7F311A19" w14:textId="77777777" w:rsidR="00E02A43" w:rsidRDefault="00E02A43" w:rsidP="00E02A43">
            <w:pPr>
              <w:pStyle w:val="Body"/>
              <w:ind w:left="72"/>
            </w:pPr>
          </w:p>
          <w:p w14:paraId="19C32E4A" w14:textId="77777777" w:rsidR="00DF55A6" w:rsidRPr="00112AFE" w:rsidRDefault="00E02A43" w:rsidP="00E02A43">
            <w:pPr>
              <w:pStyle w:val="Body"/>
              <w:numPr>
                <w:ilvl w:val="0"/>
                <w:numId w:val="2"/>
              </w:numPr>
              <w:tabs>
                <w:tab w:val="clear" w:pos="720"/>
                <w:tab w:val="num" w:pos="432"/>
              </w:tabs>
              <w:ind w:left="432"/>
            </w:pPr>
            <w:r>
              <w:t>How much initiative did</w:t>
            </w:r>
            <w:r w:rsidR="00DF55A6">
              <w:t xml:space="preserve"> the student </w:t>
            </w:r>
            <w:r>
              <w:t>show in identifying</w:t>
            </w:r>
            <w:r w:rsidR="00DF55A6">
              <w:t xml:space="preserve"> most of the key resources?  Was the student creative and flexible in using the collections?</w:t>
            </w:r>
          </w:p>
        </w:tc>
      </w:tr>
      <w:tr w:rsidR="00BE01B8" w14:paraId="4B031BF5"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575"/>
          <w:jc w:val="center"/>
        </w:trPr>
        <w:tc>
          <w:tcPr>
            <w:tcW w:w="9932" w:type="dxa"/>
            <w:tcBorders>
              <w:top w:val="nil"/>
              <w:left w:val="nil"/>
              <w:bottom w:val="nil"/>
              <w:right w:val="nil"/>
            </w:tcBorders>
            <w:shd w:val="clear" w:color="auto" w:fill="auto"/>
          </w:tcPr>
          <w:p w14:paraId="22F27870" w14:textId="77777777" w:rsidR="00DF55A6" w:rsidRDefault="00DF55A6" w:rsidP="00BA6271">
            <w:pPr>
              <w:pStyle w:val="Body"/>
            </w:pPr>
            <w:r>
              <w:fldChar w:fldCharType="begin">
                <w:ffData>
                  <w:name w:val="Text35"/>
                  <w:enabled/>
                  <w:calcOnExit w:val="0"/>
                  <w:textInput/>
                </w:ffData>
              </w:fldChar>
            </w:r>
            <w:r>
              <w:instrText xml:space="preserve"> FORMTEXT </w:instrText>
            </w:r>
            <w:r>
              <w:fldChar w:fldCharType="separate"/>
            </w:r>
            <w:r w:rsidR="00770972">
              <w:t> </w:t>
            </w:r>
            <w:r w:rsidR="00770972">
              <w:t> </w:t>
            </w:r>
            <w:r w:rsidR="00770972">
              <w:t> </w:t>
            </w:r>
            <w:r w:rsidR="00770972">
              <w:t> </w:t>
            </w:r>
            <w:r w:rsidR="00770972">
              <w:t> </w:t>
            </w:r>
            <w:r>
              <w:fldChar w:fldCharType="end"/>
            </w:r>
          </w:p>
        </w:tc>
      </w:tr>
    </w:tbl>
    <w:p w14:paraId="5154537B" w14:textId="77777777" w:rsidR="00102D18" w:rsidRDefault="00102D18" w:rsidP="00DF55A6">
      <w:pPr>
        <w:rPr>
          <w:sz w:val="10"/>
          <w:szCs w:val="10"/>
        </w:rPr>
      </w:pPr>
    </w:p>
    <w:p w14:paraId="2B13687B" w14:textId="77777777" w:rsidR="00DF55A6" w:rsidRDefault="00102D18" w:rsidP="00DF55A6">
      <w:pPr>
        <w:rPr>
          <w:sz w:val="10"/>
          <w:szCs w:val="10"/>
        </w:rPr>
      </w:pPr>
      <w:r>
        <w:rPr>
          <w:sz w:val="10"/>
          <w:szCs w:val="10"/>
        </w:rPr>
        <w:br w:type="page"/>
      </w:r>
    </w:p>
    <w:p w14:paraId="229C0583" w14:textId="77777777" w:rsidR="00BA6271" w:rsidRDefault="00BA6271" w:rsidP="00DF55A6">
      <w:pPr>
        <w:rPr>
          <w:sz w:val="10"/>
          <w:szCs w:val="10"/>
        </w:rPr>
      </w:pPr>
    </w:p>
    <w:p w14:paraId="568C295D" w14:textId="77777777" w:rsidR="00BA6271" w:rsidRDefault="00BA6271" w:rsidP="00DF55A6">
      <w:pPr>
        <w:rPr>
          <w:sz w:val="10"/>
          <w:szCs w:val="10"/>
        </w:rPr>
      </w:pPr>
    </w:p>
    <w:p w14:paraId="5A1BA628" w14:textId="77777777" w:rsidR="00BA6271" w:rsidRPr="00DF55A6" w:rsidRDefault="00BA6271" w:rsidP="00DF55A6">
      <w:pPr>
        <w:rPr>
          <w:sz w:val="10"/>
          <w:szCs w:val="10"/>
        </w:rPr>
      </w:pPr>
    </w:p>
    <w:tbl>
      <w:tblPr>
        <w:tblW w:w="9932" w:type="dxa"/>
        <w:jc w:val="center"/>
        <w:tblLook w:val="01E0" w:firstRow="1" w:lastRow="1" w:firstColumn="1" w:lastColumn="1" w:noHBand="0" w:noVBand="0"/>
      </w:tblPr>
      <w:tblGrid>
        <w:gridCol w:w="9932"/>
      </w:tblGrid>
      <w:tr w:rsidR="00884F3E" w:rsidRPr="00112AFE" w14:paraId="41C80ADB" w14:textId="77777777" w:rsidTr="009509EE">
        <w:trPr>
          <w:trHeight w:val="389"/>
          <w:jc w:val="center"/>
        </w:trPr>
        <w:tc>
          <w:tcPr>
            <w:tcW w:w="9932" w:type="dxa"/>
            <w:shd w:val="clear" w:color="auto" w:fill="F5F5DC"/>
            <w:vAlign w:val="center"/>
          </w:tcPr>
          <w:p w14:paraId="71C23068" w14:textId="77777777" w:rsidR="00884F3E" w:rsidRPr="00112AFE" w:rsidRDefault="00DF55A6" w:rsidP="00776E1F">
            <w:pPr>
              <w:pStyle w:val="Heading2"/>
            </w:pPr>
            <w:r w:rsidRPr="00DF55A6">
              <w:t>Selection Criteria</w:t>
            </w:r>
          </w:p>
        </w:tc>
      </w:tr>
      <w:tr w:rsidR="00DF55A6" w14:paraId="0B312EA1"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54"/>
          <w:jc w:val="center"/>
        </w:trPr>
        <w:tc>
          <w:tcPr>
            <w:tcW w:w="9932" w:type="dxa"/>
            <w:tcBorders>
              <w:top w:val="nil"/>
              <w:left w:val="nil"/>
              <w:bottom w:val="nil"/>
              <w:right w:val="nil"/>
            </w:tcBorders>
            <w:shd w:val="clear" w:color="auto" w:fill="auto"/>
            <w:vAlign w:val="center"/>
          </w:tcPr>
          <w:p w14:paraId="32553DD0" w14:textId="77777777" w:rsidR="00DF55A6" w:rsidRPr="00112AFE" w:rsidRDefault="00DF55A6">
            <w:pPr>
              <w:pStyle w:val="Body"/>
            </w:pPr>
            <w:r w:rsidRPr="00112AFE">
              <w:t xml:space="preserve"> </w:t>
            </w:r>
            <w:r>
              <w:t>Submissions will be judged based on how well students demonstrate the following:</w:t>
            </w:r>
          </w:p>
        </w:tc>
      </w:tr>
      <w:tr w:rsidR="00DF55A6" w14:paraId="5B60446A"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41"/>
          <w:jc w:val="center"/>
        </w:trPr>
        <w:tc>
          <w:tcPr>
            <w:tcW w:w="9932" w:type="dxa"/>
            <w:tcBorders>
              <w:top w:val="nil"/>
              <w:left w:val="nil"/>
              <w:bottom w:val="nil"/>
              <w:right w:val="nil"/>
            </w:tcBorders>
            <w:shd w:val="clear" w:color="auto" w:fill="auto"/>
            <w:vAlign w:val="center"/>
          </w:tcPr>
          <w:p w14:paraId="78D696B3" w14:textId="77777777" w:rsidR="00DF55A6" w:rsidRDefault="00DF55A6" w:rsidP="009509EE">
            <w:pPr>
              <w:pStyle w:val="Body"/>
              <w:numPr>
                <w:ilvl w:val="0"/>
                <w:numId w:val="4"/>
              </w:numPr>
              <w:tabs>
                <w:tab w:val="clear" w:pos="720"/>
                <w:tab w:val="num" w:pos="432"/>
              </w:tabs>
              <w:ind w:left="432"/>
            </w:pPr>
            <w:r w:rsidRPr="00DF55A6">
              <w:t xml:space="preserve">sophistication, originality, or unusual depth or breadth in the </w:t>
            </w:r>
            <w:r w:rsidRPr="009509EE">
              <w:rPr>
                <w:b/>
                <w:bCs/>
              </w:rPr>
              <w:t>use of library collections</w:t>
            </w:r>
            <w:r w:rsidRPr="00DF55A6">
              <w:t xml:space="preserve">, including, but not limited to, printed resources, databases, primary sources, and materials in all media; </w:t>
            </w:r>
          </w:p>
        </w:tc>
      </w:tr>
      <w:tr w:rsidR="00DF55A6" w14:paraId="496927E5"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41"/>
          <w:jc w:val="center"/>
        </w:trPr>
        <w:tc>
          <w:tcPr>
            <w:tcW w:w="9932" w:type="dxa"/>
            <w:tcBorders>
              <w:top w:val="nil"/>
              <w:left w:val="nil"/>
              <w:bottom w:val="nil"/>
              <w:right w:val="nil"/>
            </w:tcBorders>
            <w:shd w:val="clear" w:color="auto" w:fill="auto"/>
            <w:vAlign w:val="center"/>
          </w:tcPr>
          <w:p w14:paraId="172D8C39" w14:textId="77777777" w:rsidR="00DF55A6" w:rsidRDefault="00DF55A6" w:rsidP="009509EE">
            <w:pPr>
              <w:pStyle w:val="Body"/>
              <w:numPr>
                <w:ilvl w:val="0"/>
                <w:numId w:val="4"/>
              </w:numPr>
              <w:tabs>
                <w:tab w:val="clear" w:pos="720"/>
                <w:tab w:val="num" w:pos="432"/>
              </w:tabs>
              <w:ind w:left="432"/>
            </w:pPr>
            <w:r>
              <w:t xml:space="preserve">exceptional ability to locate, select, evaluate, and synthesize library resources and to use them in the creation of a project in any media that shows </w:t>
            </w:r>
            <w:r w:rsidRPr="009509EE">
              <w:rPr>
                <w:b/>
                <w:bCs/>
              </w:rPr>
              <w:t>originality</w:t>
            </w:r>
            <w:r>
              <w:t xml:space="preserve"> and/or has the potential to lead to original research in the future; and</w:t>
            </w:r>
          </w:p>
        </w:tc>
      </w:tr>
      <w:tr w:rsidR="00DF55A6" w14:paraId="5A1580C4"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6"/>
          <w:jc w:val="center"/>
        </w:trPr>
        <w:tc>
          <w:tcPr>
            <w:tcW w:w="9932" w:type="dxa"/>
            <w:tcBorders>
              <w:top w:val="nil"/>
              <w:left w:val="nil"/>
              <w:bottom w:val="nil"/>
              <w:right w:val="nil"/>
            </w:tcBorders>
            <w:shd w:val="clear" w:color="auto" w:fill="auto"/>
            <w:vAlign w:val="center"/>
          </w:tcPr>
          <w:p w14:paraId="622C5714" w14:textId="77777777" w:rsidR="00DF55A6" w:rsidRDefault="00DF55A6" w:rsidP="009509EE">
            <w:pPr>
              <w:pStyle w:val="Body"/>
              <w:numPr>
                <w:ilvl w:val="0"/>
                <w:numId w:val="4"/>
              </w:numPr>
              <w:tabs>
                <w:tab w:val="clear" w:pos="720"/>
                <w:tab w:val="num" w:pos="432"/>
              </w:tabs>
              <w:ind w:left="432"/>
            </w:pPr>
            <w:r>
              <w:t xml:space="preserve">evidence of significant personal </w:t>
            </w:r>
            <w:r w:rsidRPr="009509EE">
              <w:rPr>
                <w:b/>
                <w:bCs/>
              </w:rPr>
              <w:t>learning</w:t>
            </w:r>
            <w:r>
              <w:t xml:space="preserve"> and the development of a habit of research and inquiry that shows the likelihood of persisting in the future.</w:t>
            </w:r>
          </w:p>
        </w:tc>
      </w:tr>
    </w:tbl>
    <w:p w14:paraId="05F9CBA1" w14:textId="77777777" w:rsidR="00884F3E" w:rsidRDefault="00884F3E" w:rsidP="00B67DDC">
      <w:pPr>
        <w:rPr>
          <w:sz w:val="10"/>
          <w:szCs w:val="10"/>
        </w:rPr>
      </w:pPr>
    </w:p>
    <w:p w14:paraId="5B058C98" w14:textId="77777777" w:rsidR="00DF55A6" w:rsidRPr="00884F3E" w:rsidRDefault="00DF55A6" w:rsidP="00B67DDC">
      <w:pPr>
        <w:rPr>
          <w:sz w:val="10"/>
          <w:szCs w:val="10"/>
        </w:rPr>
      </w:pPr>
    </w:p>
    <w:tbl>
      <w:tblPr>
        <w:tblW w:w="9931" w:type="dxa"/>
        <w:jc w:val="center"/>
        <w:tblLook w:val="01E0" w:firstRow="1" w:lastRow="1" w:firstColumn="1" w:lastColumn="1" w:noHBand="0" w:noVBand="0"/>
      </w:tblPr>
      <w:tblGrid>
        <w:gridCol w:w="9931"/>
      </w:tblGrid>
      <w:tr w:rsidR="008D0133" w14:paraId="15587131" w14:textId="77777777" w:rsidTr="009509EE">
        <w:trPr>
          <w:trHeight w:hRule="exact" w:val="1033"/>
          <w:jc w:val="center"/>
        </w:trPr>
        <w:tc>
          <w:tcPr>
            <w:tcW w:w="9931" w:type="dxa"/>
            <w:shd w:val="clear" w:color="auto" w:fill="auto"/>
          </w:tcPr>
          <w:p w14:paraId="7EEF8A64" w14:textId="6EA7C5A1" w:rsidR="00DF55A6" w:rsidRPr="009509EE" w:rsidRDefault="00DF55A6" w:rsidP="00DF55A6">
            <w:pPr>
              <w:pStyle w:val="Default"/>
              <w:rPr>
                <w:rFonts w:ascii="Tahoma" w:eastAsia="Times New Roman" w:hAnsi="Tahoma"/>
                <w:color w:val="auto"/>
                <w:sz w:val="20"/>
                <w:szCs w:val="20"/>
                <w:lang w:eastAsia="en-US"/>
              </w:rPr>
            </w:pPr>
            <w:r w:rsidRPr="009509EE">
              <w:rPr>
                <w:rFonts w:ascii="Tahoma" w:eastAsia="Times New Roman" w:hAnsi="Tahoma"/>
                <w:color w:val="auto"/>
                <w:sz w:val="20"/>
                <w:szCs w:val="20"/>
                <w:lang w:eastAsia="en-US"/>
              </w:rPr>
              <w:t>In judging the prize, the primary focus will be on the evidence of the student’s research strategy, process, and personal learning, which will be summarized in the research essay. Consideration of the product of research, while significant, will be secondary. The expectations for achievement will be judged in relationship to the applicant’s class year and the requirements of the discipline.</w:t>
            </w:r>
          </w:p>
          <w:p w14:paraId="469D231A" w14:textId="77777777" w:rsidR="008D0133" w:rsidRPr="00112AFE" w:rsidRDefault="008D0133">
            <w:pPr>
              <w:pStyle w:val="Body"/>
            </w:pPr>
          </w:p>
        </w:tc>
      </w:tr>
    </w:tbl>
    <w:p w14:paraId="7CFB28FB" w14:textId="77777777" w:rsidR="008D0133" w:rsidRDefault="008D0133">
      <w:pPr>
        <w:pStyle w:val="Heading2"/>
        <w:rPr>
          <w:sz w:val="10"/>
          <w:szCs w:val="10"/>
        </w:rPr>
      </w:pPr>
    </w:p>
    <w:tbl>
      <w:tblPr>
        <w:tblW w:w="99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2"/>
      </w:tblGrid>
      <w:tr w:rsidR="008D0133" w14:paraId="38D9B6D7" w14:textId="77777777" w:rsidTr="009509EE">
        <w:trPr>
          <w:trHeight w:val="1325"/>
          <w:jc w:val="center"/>
        </w:trPr>
        <w:tc>
          <w:tcPr>
            <w:tcW w:w="9932" w:type="dxa"/>
            <w:tcBorders>
              <w:top w:val="nil"/>
              <w:left w:val="nil"/>
              <w:bottom w:val="nil"/>
              <w:right w:val="nil"/>
            </w:tcBorders>
            <w:shd w:val="clear" w:color="auto" w:fill="auto"/>
            <w:vAlign w:val="center"/>
          </w:tcPr>
          <w:p w14:paraId="280DEA14" w14:textId="494E4CCA" w:rsidR="00B67DDC" w:rsidRPr="002203FD" w:rsidRDefault="00B544F1" w:rsidP="002203FD">
            <w:pPr>
              <w:pStyle w:val="Default"/>
              <w:rPr>
                <w:rFonts w:ascii="Tahoma" w:eastAsia="Times New Roman" w:hAnsi="Tahoma"/>
                <w:color w:val="auto"/>
                <w:sz w:val="20"/>
                <w:szCs w:val="20"/>
                <w:lang w:eastAsia="en-US"/>
              </w:rPr>
            </w:pPr>
            <w:r>
              <w:rPr>
                <w:rFonts w:ascii="Tahoma" w:eastAsia="Times New Roman" w:hAnsi="Tahoma"/>
                <w:color w:val="auto"/>
                <w:sz w:val="20"/>
                <w:szCs w:val="20"/>
                <w:lang w:eastAsia="en-US"/>
              </w:rPr>
              <w:t>Ple</w:t>
            </w:r>
            <w:r w:rsidR="002203FD">
              <w:rPr>
                <w:rFonts w:ascii="Tahoma" w:eastAsia="Times New Roman" w:hAnsi="Tahoma"/>
                <w:color w:val="auto"/>
                <w:sz w:val="20"/>
                <w:szCs w:val="20"/>
                <w:lang w:eastAsia="en-US"/>
              </w:rPr>
              <w:t>a</w:t>
            </w:r>
            <w:r>
              <w:rPr>
                <w:rFonts w:ascii="Tahoma" w:eastAsia="Times New Roman" w:hAnsi="Tahoma"/>
                <w:color w:val="auto"/>
                <w:sz w:val="20"/>
                <w:szCs w:val="20"/>
                <w:lang w:eastAsia="en-US"/>
              </w:rPr>
              <w:t>se save a</w:t>
            </w:r>
            <w:r w:rsidR="00BA6271" w:rsidRPr="009509EE">
              <w:rPr>
                <w:rFonts w:ascii="Tahoma" w:eastAsia="Times New Roman" w:hAnsi="Tahoma"/>
                <w:color w:val="auto"/>
                <w:sz w:val="20"/>
                <w:szCs w:val="20"/>
                <w:lang w:eastAsia="en-US"/>
              </w:rPr>
              <w:t xml:space="preserve"> copy of your support letter as a word document or PDF and email it as an attachment to prize@lists.berkeley.edu. </w:t>
            </w:r>
          </w:p>
        </w:tc>
      </w:tr>
    </w:tbl>
    <w:p w14:paraId="13482B14" w14:textId="77777777" w:rsidR="00884F3E" w:rsidRPr="00776E1F" w:rsidRDefault="00884F3E" w:rsidP="00B67DDC">
      <w:pPr>
        <w:rPr>
          <w:sz w:val="10"/>
          <w:szCs w:val="10"/>
        </w:rPr>
      </w:pPr>
    </w:p>
    <w:tbl>
      <w:tblPr>
        <w:tblW w:w="99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02"/>
      </w:tblGrid>
      <w:tr w:rsidR="008D0133" w14:paraId="4494F8FD" w14:textId="77777777" w:rsidTr="009509EE">
        <w:trPr>
          <w:trHeight w:val="341"/>
          <w:jc w:val="center"/>
        </w:trPr>
        <w:tc>
          <w:tcPr>
            <w:tcW w:w="9902" w:type="dxa"/>
            <w:tcBorders>
              <w:top w:val="nil"/>
              <w:left w:val="nil"/>
              <w:bottom w:val="nil"/>
              <w:right w:val="nil"/>
            </w:tcBorders>
            <w:shd w:val="clear" w:color="auto" w:fill="auto"/>
          </w:tcPr>
          <w:p w14:paraId="52A950FE" w14:textId="5BE4AC03" w:rsidR="008D0133" w:rsidRPr="009509EE" w:rsidRDefault="008D0133" w:rsidP="0019635C">
            <w:pPr>
              <w:pStyle w:val="Body"/>
              <w:rPr>
                <w:i/>
              </w:rPr>
            </w:pPr>
          </w:p>
        </w:tc>
      </w:tr>
      <w:tr w:rsidR="00BA6271" w14:paraId="60EB1320" w14:textId="77777777" w:rsidTr="009509EE">
        <w:trPr>
          <w:trHeight w:val="341"/>
          <w:jc w:val="center"/>
        </w:trPr>
        <w:tc>
          <w:tcPr>
            <w:tcW w:w="9902" w:type="dxa"/>
            <w:tcBorders>
              <w:top w:val="nil"/>
              <w:left w:val="nil"/>
              <w:bottom w:val="nil"/>
              <w:right w:val="nil"/>
            </w:tcBorders>
            <w:shd w:val="clear" w:color="auto" w:fill="auto"/>
          </w:tcPr>
          <w:p w14:paraId="61F72248" w14:textId="77777777" w:rsidR="00BA6271" w:rsidRPr="002A7174" w:rsidRDefault="00BA6271" w:rsidP="00E02A43">
            <w:pPr>
              <w:pStyle w:val="Default"/>
            </w:pPr>
            <w:r w:rsidRPr="009509EE">
              <w:rPr>
                <w:rFonts w:ascii="Tahoma" w:eastAsia="Times New Roman" w:hAnsi="Tahoma"/>
                <w:color w:val="auto"/>
                <w:sz w:val="20"/>
                <w:szCs w:val="20"/>
                <w:lang w:eastAsia="en-US"/>
              </w:rPr>
              <w:t xml:space="preserve">I agree that, if this applicant wins the prize, my letter of support will become permanent </w:t>
            </w:r>
            <w:r w:rsidRPr="00274D3D">
              <w:rPr>
                <w:rFonts w:ascii="Tahoma" w:eastAsia="Times New Roman" w:hAnsi="Tahoma"/>
                <w:color w:val="auto"/>
                <w:sz w:val="20"/>
                <w:szCs w:val="20"/>
                <w:lang w:eastAsia="en-US"/>
              </w:rPr>
              <w:t>property of the University</w:t>
            </w:r>
            <w:r w:rsidR="00E02A43">
              <w:rPr>
                <w:rFonts w:ascii="Tahoma" w:eastAsia="Times New Roman" w:hAnsi="Tahoma"/>
                <w:color w:val="auto"/>
                <w:sz w:val="20"/>
                <w:szCs w:val="20"/>
                <w:lang w:eastAsia="en-US"/>
              </w:rPr>
              <w:t xml:space="preserve"> and may be quoted for publicity purposes</w:t>
            </w:r>
            <w:r w:rsidRPr="00274D3D">
              <w:rPr>
                <w:rFonts w:ascii="Tahoma" w:eastAsia="Times New Roman" w:hAnsi="Tahoma"/>
                <w:color w:val="auto"/>
                <w:sz w:val="20"/>
                <w:szCs w:val="20"/>
                <w:lang w:eastAsia="en-US"/>
              </w:rPr>
              <w:t>.</w:t>
            </w:r>
          </w:p>
        </w:tc>
      </w:tr>
    </w:tbl>
    <w:p w14:paraId="35498CD7" w14:textId="77777777" w:rsidR="008D0133" w:rsidRDefault="008D0133" w:rsidP="00884F3E">
      <w:pPr>
        <w:pStyle w:val="Heading2"/>
      </w:pPr>
    </w:p>
    <w:tbl>
      <w:tblPr>
        <w:tblW w:w="9932" w:type="dxa"/>
        <w:jc w:val="center"/>
        <w:tblLook w:val="01E0" w:firstRow="1" w:lastRow="1" w:firstColumn="1" w:lastColumn="1" w:noHBand="0" w:noVBand="0"/>
      </w:tblPr>
      <w:tblGrid>
        <w:gridCol w:w="2446"/>
        <w:gridCol w:w="7486"/>
      </w:tblGrid>
      <w:tr w:rsidR="00BA6271" w:rsidRPr="009509EE" w14:paraId="40EC82F0" w14:textId="77777777" w:rsidTr="009509EE">
        <w:trPr>
          <w:trHeight w:val="342"/>
          <w:jc w:val="center"/>
        </w:trPr>
        <w:tc>
          <w:tcPr>
            <w:tcW w:w="2446" w:type="dxa"/>
            <w:shd w:val="clear" w:color="auto" w:fill="auto"/>
            <w:vAlign w:val="center"/>
          </w:tcPr>
          <w:p w14:paraId="61ACE241" w14:textId="77777777" w:rsidR="00BA6271" w:rsidRDefault="00BA6271" w:rsidP="00BA6271">
            <w:pPr>
              <w:pStyle w:val="Body"/>
            </w:pPr>
            <w:r>
              <w:t>Faculty/instructor name:</w:t>
            </w:r>
          </w:p>
        </w:tc>
        <w:tc>
          <w:tcPr>
            <w:tcW w:w="7486" w:type="dxa"/>
            <w:shd w:val="clear" w:color="auto" w:fill="auto"/>
            <w:vAlign w:val="center"/>
          </w:tcPr>
          <w:p w14:paraId="4070C2C3" w14:textId="77777777" w:rsidR="00BA6271" w:rsidRDefault="00BA6271" w:rsidP="00BA6271">
            <w:pPr>
              <w:pStyle w:val="Body"/>
            </w:pPr>
            <w:r>
              <w:fldChar w:fldCharType="begin">
                <w:ffData>
                  <w:name w:val="Text39"/>
                  <w:enabled/>
                  <w:calcOnExit w:val="0"/>
                  <w:textInput/>
                </w:ffData>
              </w:fldChar>
            </w:r>
            <w:bookmarkStart w:id="13" w:name="Text39"/>
            <w:r>
              <w:instrText xml:space="preserve"> FORMTEXT </w:instrText>
            </w:r>
            <w:r>
              <w:fldChar w:fldCharType="separate"/>
            </w:r>
            <w:r w:rsidR="00770972">
              <w:t> </w:t>
            </w:r>
            <w:r w:rsidR="00770972">
              <w:t> </w:t>
            </w:r>
            <w:r w:rsidR="00770972">
              <w:t> </w:t>
            </w:r>
            <w:r w:rsidR="00770972">
              <w:t> </w:t>
            </w:r>
            <w:r w:rsidR="00770972">
              <w:t> </w:t>
            </w:r>
            <w:r>
              <w:fldChar w:fldCharType="end"/>
            </w:r>
            <w:bookmarkEnd w:id="13"/>
          </w:p>
        </w:tc>
      </w:tr>
    </w:tbl>
    <w:p w14:paraId="4C6811B2" w14:textId="77777777" w:rsidR="00BA6271" w:rsidRDefault="00BA6271" w:rsidP="00BA6271"/>
    <w:tbl>
      <w:tblPr>
        <w:tblW w:w="9932" w:type="dxa"/>
        <w:jc w:val="center"/>
        <w:tblLook w:val="01E0" w:firstRow="1" w:lastRow="1" w:firstColumn="1" w:lastColumn="1" w:noHBand="0" w:noVBand="0"/>
      </w:tblPr>
      <w:tblGrid>
        <w:gridCol w:w="2446"/>
        <w:gridCol w:w="7486"/>
      </w:tblGrid>
      <w:tr w:rsidR="00BA6271" w:rsidRPr="009509EE" w14:paraId="2D1FCCC9" w14:textId="77777777" w:rsidTr="009509EE">
        <w:trPr>
          <w:trHeight w:val="342"/>
          <w:jc w:val="center"/>
        </w:trPr>
        <w:tc>
          <w:tcPr>
            <w:tcW w:w="2446" w:type="dxa"/>
            <w:shd w:val="clear" w:color="auto" w:fill="auto"/>
            <w:vAlign w:val="center"/>
          </w:tcPr>
          <w:p w14:paraId="4F7BB1B4" w14:textId="77777777" w:rsidR="00BA6271" w:rsidRDefault="00BA6271" w:rsidP="00BA6271">
            <w:pPr>
              <w:pStyle w:val="Body"/>
            </w:pPr>
            <w:r>
              <w:t>Date:</w:t>
            </w:r>
          </w:p>
        </w:tc>
        <w:tc>
          <w:tcPr>
            <w:tcW w:w="7486" w:type="dxa"/>
            <w:shd w:val="clear" w:color="auto" w:fill="auto"/>
            <w:vAlign w:val="center"/>
          </w:tcPr>
          <w:p w14:paraId="575D30A3" w14:textId="77777777" w:rsidR="00BA6271" w:rsidRDefault="00BA6271" w:rsidP="00BA6271">
            <w:pPr>
              <w:pStyle w:val="Body"/>
            </w:pPr>
            <w:r>
              <w:fldChar w:fldCharType="begin">
                <w:ffData>
                  <w:name w:val="Text40"/>
                  <w:enabled/>
                  <w:calcOnExit w:val="0"/>
                  <w:textInput/>
                </w:ffData>
              </w:fldChar>
            </w:r>
            <w:bookmarkStart w:id="14" w:name="Text40"/>
            <w:r>
              <w:instrText xml:space="preserve"> FORMTEXT </w:instrText>
            </w:r>
            <w:r>
              <w:fldChar w:fldCharType="separate"/>
            </w:r>
            <w:r w:rsidR="00770972">
              <w:t> </w:t>
            </w:r>
            <w:r w:rsidR="00770972">
              <w:t> </w:t>
            </w:r>
            <w:r w:rsidR="00770972">
              <w:t> </w:t>
            </w:r>
            <w:r w:rsidR="00770972">
              <w:t> </w:t>
            </w:r>
            <w:r w:rsidR="00770972">
              <w:t> </w:t>
            </w:r>
            <w:r>
              <w:fldChar w:fldCharType="end"/>
            </w:r>
            <w:bookmarkEnd w:id="14"/>
          </w:p>
        </w:tc>
      </w:tr>
    </w:tbl>
    <w:p w14:paraId="38000041" w14:textId="77777777" w:rsidR="00BA6271" w:rsidRDefault="00BA6271" w:rsidP="00BA6271"/>
    <w:p w14:paraId="73169128" w14:textId="77777777" w:rsidR="00BA6271" w:rsidRDefault="00BA6271" w:rsidP="00BA6271"/>
    <w:p w14:paraId="43CB99AD" w14:textId="77777777" w:rsidR="00BA6271" w:rsidRDefault="00BA6271" w:rsidP="00BA6271"/>
    <w:p w14:paraId="74D35C49" w14:textId="77777777" w:rsidR="00BA6271" w:rsidRDefault="00BA6271" w:rsidP="00BA6271"/>
    <w:p w14:paraId="6B883F93" w14:textId="77777777" w:rsidR="00BA6271" w:rsidRDefault="00BA6271" w:rsidP="00BA6271"/>
    <w:p w14:paraId="64FBC956" w14:textId="77777777" w:rsidR="00BA6271" w:rsidRDefault="00BA6271" w:rsidP="00BA6271"/>
    <w:p w14:paraId="2A67C77A" w14:textId="77777777" w:rsidR="00BA6271" w:rsidRDefault="00BA6271" w:rsidP="00BA6271"/>
    <w:p w14:paraId="6A5C67FD" w14:textId="77777777" w:rsidR="00BA6271" w:rsidRDefault="00BA6271" w:rsidP="00BA6271"/>
    <w:p w14:paraId="760E387D" w14:textId="77777777" w:rsidR="00BA6271" w:rsidRDefault="00BA6271" w:rsidP="00BA6271"/>
    <w:p w14:paraId="1A99FC9D" w14:textId="77777777" w:rsidR="00297293" w:rsidRDefault="00297293" w:rsidP="00BA6271">
      <w:pPr>
        <w:pStyle w:val="Default"/>
        <w:rPr>
          <w:rFonts w:ascii="Arial" w:hAnsi="Arial" w:cs="Arial"/>
          <w:b/>
          <w:bCs/>
          <w:sz w:val="18"/>
          <w:szCs w:val="18"/>
        </w:rPr>
      </w:pPr>
    </w:p>
    <w:p w14:paraId="207CC76A" w14:textId="77777777" w:rsidR="00297293" w:rsidRDefault="00297293" w:rsidP="00BA6271">
      <w:pPr>
        <w:pStyle w:val="Default"/>
        <w:rPr>
          <w:rFonts w:ascii="Arial" w:hAnsi="Arial" w:cs="Arial"/>
          <w:b/>
          <w:bCs/>
          <w:sz w:val="18"/>
          <w:szCs w:val="18"/>
        </w:rPr>
      </w:pPr>
    </w:p>
    <w:p w14:paraId="6DFADFB5" w14:textId="77777777" w:rsidR="00297293" w:rsidRDefault="00297293" w:rsidP="00BA6271">
      <w:pPr>
        <w:pStyle w:val="Default"/>
        <w:rPr>
          <w:rFonts w:ascii="Arial" w:hAnsi="Arial" w:cs="Arial"/>
          <w:b/>
          <w:bCs/>
          <w:sz w:val="18"/>
          <w:szCs w:val="18"/>
        </w:rPr>
      </w:pPr>
    </w:p>
    <w:p w14:paraId="4C65176B" w14:textId="77777777" w:rsidR="00297293" w:rsidRDefault="00297293" w:rsidP="00BA6271">
      <w:pPr>
        <w:pStyle w:val="Default"/>
        <w:rPr>
          <w:rFonts w:ascii="Arial" w:hAnsi="Arial" w:cs="Arial"/>
          <w:b/>
          <w:bCs/>
          <w:sz w:val="18"/>
          <w:szCs w:val="18"/>
        </w:rPr>
      </w:pPr>
    </w:p>
    <w:p w14:paraId="5D4036AA" w14:textId="77777777" w:rsidR="00297293" w:rsidRDefault="00297293" w:rsidP="00BA6271">
      <w:pPr>
        <w:pStyle w:val="Default"/>
        <w:rPr>
          <w:rFonts w:ascii="Arial" w:hAnsi="Arial" w:cs="Arial"/>
          <w:b/>
          <w:bCs/>
          <w:sz w:val="18"/>
          <w:szCs w:val="18"/>
        </w:rPr>
      </w:pPr>
    </w:p>
    <w:p w14:paraId="037E0CF3" w14:textId="77777777" w:rsidR="00297293" w:rsidRDefault="00297293" w:rsidP="00BA6271">
      <w:pPr>
        <w:pStyle w:val="Default"/>
        <w:rPr>
          <w:rFonts w:ascii="Arial" w:hAnsi="Arial" w:cs="Arial"/>
          <w:b/>
          <w:bCs/>
          <w:sz w:val="18"/>
          <w:szCs w:val="18"/>
        </w:rPr>
      </w:pPr>
    </w:p>
    <w:p w14:paraId="15C37D0E" w14:textId="77777777" w:rsidR="00297293" w:rsidRDefault="00297293" w:rsidP="00BA6271">
      <w:pPr>
        <w:pStyle w:val="Default"/>
        <w:rPr>
          <w:rFonts w:ascii="Arial" w:hAnsi="Arial" w:cs="Arial"/>
          <w:b/>
          <w:bCs/>
          <w:sz w:val="18"/>
          <w:szCs w:val="18"/>
        </w:rPr>
      </w:pPr>
    </w:p>
    <w:p w14:paraId="07A12D19" w14:textId="77777777" w:rsidR="00297293" w:rsidRDefault="00297293" w:rsidP="00BA6271">
      <w:pPr>
        <w:pStyle w:val="Default"/>
        <w:rPr>
          <w:rFonts w:ascii="Arial" w:hAnsi="Arial" w:cs="Arial"/>
          <w:b/>
          <w:bCs/>
          <w:sz w:val="18"/>
          <w:szCs w:val="18"/>
        </w:rPr>
      </w:pPr>
    </w:p>
    <w:p w14:paraId="4D4BD599" w14:textId="77777777" w:rsidR="00297293" w:rsidRDefault="00297293" w:rsidP="00BA6271">
      <w:pPr>
        <w:pStyle w:val="Default"/>
        <w:rPr>
          <w:rFonts w:ascii="Arial" w:hAnsi="Arial" w:cs="Arial"/>
          <w:b/>
          <w:bCs/>
          <w:sz w:val="18"/>
          <w:szCs w:val="18"/>
        </w:rPr>
      </w:pPr>
    </w:p>
    <w:p w14:paraId="714E2D4A" w14:textId="0F1F56B7" w:rsidR="00BA6271" w:rsidRPr="00BA6271" w:rsidRDefault="002203FD" w:rsidP="002808F7">
      <w:pPr>
        <w:pStyle w:val="Default"/>
        <w:rPr>
          <w:rFonts w:ascii="Arial" w:hAnsi="Arial" w:cs="Arial"/>
          <w:b/>
          <w:bCs/>
          <w:sz w:val="18"/>
          <w:szCs w:val="18"/>
        </w:rPr>
      </w:pPr>
      <w:r>
        <w:rPr>
          <w:rFonts w:ascii="Arial" w:hAnsi="Arial" w:cs="Arial"/>
          <w:b/>
          <w:bCs/>
          <w:sz w:val="18"/>
          <w:szCs w:val="18"/>
        </w:rPr>
        <w:t>12/2019</w:t>
      </w:r>
    </w:p>
    <w:sectPr w:rsidR="00BA6271" w:rsidRPr="00BA6271" w:rsidSect="00BA6271">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5447"/>
    <w:multiLevelType w:val="hybridMultilevel"/>
    <w:tmpl w:val="905A7854"/>
    <w:lvl w:ilvl="0" w:tplc="3E8CED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8BF063D"/>
    <w:multiLevelType w:val="hybridMultilevel"/>
    <w:tmpl w:val="E1FAC2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80B55"/>
    <w:multiLevelType w:val="hybridMultilevel"/>
    <w:tmpl w:val="CF22FF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025645"/>
    <w:multiLevelType w:val="hybridMultilevel"/>
    <w:tmpl w:val="A3846D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603733">
    <w:abstractNumId w:val="1"/>
  </w:num>
  <w:num w:numId="2" w16cid:durableId="2105415561">
    <w:abstractNumId w:val="3"/>
  </w:num>
  <w:num w:numId="3" w16cid:durableId="1553224948">
    <w:abstractNumId w:val="0"/>
  </w:num>
  <w:num w:numId="4" w16cid:durableId="76483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1C"/>
    <w:rsid w:val="000A5360"/>
    <w:rsid w:val="00102D18"/>
    <w:rsid w:val="0011144E"/>
    <w:rsid w:val="0017550F"/>
    <w:rsid w:val="0019635C"/>
    <w:rsid w:val="001E698C"/>
    <w:rsid w:val="00205168"/>
    <w:rsid w:val="00216BB8"/>
    <w:rsid w:val="002203FD"/>
    <w:rsid w:val="0022367D"/>
    <w:rsid w:val="002439AE"/>
    <w:rsid w:val="002614A1"/>
    <w:rsid w:val="00274D3D"/>
    <w:rsid w:val="002808F7"/>
    <w:rsid w:val="00297293"/>
    <w:rsid w:val="002E63B1"/>
    <w:rsid w:val="003263C2"/>
    <w:rsid w:val="00327C3E"/>
    <w:rsid w:val="00344AED"/>
    <w:rsid w:val="00344F69"/>
    <w:rsid w:val="004D559F"/>
    <w:rsid w:val="00582D0A"/>
    <w:rsid w:val="00616041"/>
    <w:rsid w:val="006651A6"/>
    <w:rsid w:val="006719AB"/>
    <w:rsid w:val="006823FD"/>
    <w:rsid w:val="00691F49"/>
    <w:rsid w:val="007156AC"/>
    <w:rsid w:val="00770972"/>
    <w:rsid w:val="00776E1F"/>
    <w:rsid w:val="00793976"/>
    <w:rsid w:val="008522A0"/>
    <w:rsid w:val="00884F3E"/>
    <w:rsid w:val="008A3D88"/>
    <w:rsid w:val="008D0133"/>
    <w:rsid w:val="009509EE"/>
    <w:rsid w:val="00993B1C"/>
    <w:rsid w:val="00A33AEE"/>
    <w:rsid w:val="00A805E1"/>
    <w:rsid w:val="00AF1008"/>
    <w:rsid w:val="00B544F1"/>
    <w:rsid w:val="00B67DDC"/>
    <w:rsid w:val="00B77F95"/>
    <w:rsid w:val="00BA1AC6"/>
    <w:rsid w:val="00BA6271"/>
    <w:rsid w:val="00BC5423"/>
    <w:rsid w:val="00BE01B8"/>
    <w:rsid w:val="00C22255"/>
    <w:rsid w:val="00C447D1"/>
    <w:rsid w:val="00C65FFF"/>
    <w:rsid w:val="00CC175D"/>
    <w:rsid w:val="00DF55A6"/>
    <w:rsid w:val="00E02A43"/>
    <w:rsid w:val="00E45506"/>
    <w:rsid w:val="00E460D7"/>
    <w:rsid w:val="00E475D7"/>
    <w:rsid w:val="00F516BD"/>
    <w:rsid w:val="00F6108D"/>
    <w:rsid w:val="00FB2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EE8A4"/>
  <w15:docId w15:val="{D2074FAC-D48B-2840-93E7-B69ACB1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FollowedHyperlink">
    <w:name w:val="FollowedHyperlink"/>
    <w:rsid w:val="00691F49"/>
    <w:rPr>
      <w:color w:val="800080"/>
      <w:u w:val="single"/>
    </w:rPr>
  </w:style>
  <w:style w:type="paragraph" w:customStyle="1" w:styleId="Default">
    <w:name w:val="Default"/>
    <w:rsid w:val="002439AE"/>
    <w:pPr>
      <w:autoSpaceDE w:val="0"/>
      <w:autoSpaceDN w:val="0"/>
      <w:adjustRightInd w:val="0"/>
    </w:pPr>
    <w:rPr>
      <w:rFonts w:eastAsia="SimSun"/>
      <w:color w:val="000000"/>
      <w:sz w:val="24"/>
      <w:szCs w:val="24"/>
    </w:rPr>
  </w:style>
  <w:style w:type="paragraph" w:styleId="z-TopofForm">
    <w:name w:val="HTML Top of Form"/>
    <w:basedOn w:val="Normal"/>
    <w:next w:val="Normal"/>
    <w:hidden/>
    <w:rsid w:val="00BE01B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01B8"/>
    <w:pPr>
      <w:pBdr>
        <w:top w:val="single" w:sz="6" w:space="1" w:color="auto"/>
      </w:pBdr>
      <w:jc w:val="center"/>
    </w:pPr>
    <w:rPr>
      <w:rFonts w:ascii="Arial" w:hAnsi="Arial" w:cs="Arial"/>
      <w:vanish/>
      <w:sz w:val="16"/>
      <w:szCs w:val="16"/>
    </w:rPr>
  </w:style>
  <w:style w:type="character" w:styleId="Hyperlink">
    <w:name w:val="Hyperlink"/>
    <w:basedOn w:val="DefaultParagraphFont"/>
    <w:uiPriority w:val="99"/>
    <w:unhideWhenUsed/>
    <w:rsid w:val="002203FD"/>
    <w:rPr>
      <w:color w:val="0000FF" w:themeColor="hyperlink"/>
      <w:u w:val="single"/>
    </w:rPr>
  </w:style>
  <w:style w:type="character" w:styleId="UnresolvedMention">
    <w:name w:val="Unresolved Mention"/>
    <w:basedOn w:val="DefaultParagraphFont"/>
    <w:uiPriority w:val="99"/>
    <w:semiHidden/>
    <w:unhideWhenUsed/>
    <w:rsid w:val="0022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8547">
      <w:bodyDiv w:val="1"/>
      <w:marLeft w:val="0"/>
      <w:marRight w:val="0"/>
      <w:marTop w:val="0"/>
      <w:marBottom w:val="0"/>
      <w:divBdr>
        <w:top w:val="none" w:sz="0" w:space="0" w:color="auto"/>
        <w:left w:val="none" w:sz="0" w:space="0" w:color="auto"/>
        <w:bottom w:val="none" w:sz="0" w:space="0" w:color="auto"/>
        <w:right w:val="none" w:sz="0" w:space="0" w:color="auto"/>
      </w:divBdr>
    </w:div>
    <w:div w:id="12803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berkeley.edu/research/library-priz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ackitt\Desktop\01019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Settings\ztackitt\Desktop\01019651.dot</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Prize for Undergraduate Research</vt:lpstr>
    </vt:vector>
  </TitlesOfParts>
  <Company>Microsoft Corporation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Prize for Undergraduate Research</dc:title>
  <dc:creator>generic</dc:creator>
  <cp:lastModifiedBy>Microsoft Office User</cp:lastModifiedBy>
  <cp:revision>3</cp:revision>
  <cp:lastPrinted>2009-10-21T17:24:00Z</cp:lastPrinted>
  <dcterms:created xsi:type="dcterms:W3CDTF">2019-12-09T20:38:00Z</dcterms:created>
  <dcterms:modified xsi:type="dcterms:W3CDTF">2023-01-13T17:45:00Z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